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2024-2030年中国藤编结品行业市场发展现状及投资前景咨询报告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2024-2030年中国藤编结品行业市场发展现状及投资前景咨询报告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2024-2030年中国藤编结品行业市场发展现状及投资前景咨询报告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2024-2030年中国藤编结品行业市场发展现状及投资前景咨询报告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372057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