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2024-2030年中国竹编结品行业市场发展现状及投资前景咨询报告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2024-2030年中国竹编结品行业市场发展现状及投资前景咨询报告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2024-2030年中国竹编结品行业市场发展现状及投资前景咨询报告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2024-2030年中国竹编结品行业市场发展现状及投资前景咨询报告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