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2024-2030年中国食品保鲜包装行业市场发展现状及投资前景咨询报告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2024-2030年中国食品保鲜包装行业市场发展现状及投资前景咨询报告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2024-2030年中国食品保鲜包装行业市场发展现状及投资前景咨询报告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2024-2030年中国食品保鲜包装行业市场发展现状及投资前景咨询报告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