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2024-2030年中国直筒型提取罐行业市场发展现状及投资前景咨询报告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2024-2030年中国直筒型提取罐行业市场发展现状及投资前景咨询报告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2024-2030年中国直筒型提取罐行业市场发展现状及投资前景咨询报告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2024-2030年中国直筒型提取罐行业市场发展现状及投资前景咨询报告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