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2024-2030年中国引线框架材料行业市场发展现状及投资前景咨询报告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2024-2030年中国引线框架材料行业市场发展现状及投资前景咨询报告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2024-2030年中国引线框架材料行业市场发展现状及投资前景咨询报告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2024-2030年中国引线框架材料行业市场发展现状及投资前景咨询报告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