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2024-2030年中国黑加仑特制干酒行业市场发展现状及投资前景咨询报告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2024-2030年中国黑加仑特制干酒行业市场发展现状及投资前景咨询报告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2024-2030年中国黑加仑特制干酒行业市场发展现状及投资前景咨询报告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2024-2030年中国黑加仑特制干酒行业市场发展现状及投资前景咨询报告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