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2024-2030年中国黑发精盛酒行业市场发展现状及投资前景咨询报告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2024-2030年中国黑发精盛酒行业市场发展现状及投资前景咨询报告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2024-2030年中国黑发精盛酒行业市场发展现状及投资前景咨询报告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2024-2030年中国黑发精盛酒行业市场发展现状及投资前景咨询报告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