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2024-2030年中国梨姜酒行业市场发展现状及投资前景咨询报告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2024-2030年中国梨姜酒行业市场发展现状及投资前景咨询报告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2024-2030年中国梨姜酒行业市场发展现状及投资前景咨询报告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2024-2030年中国梨姜酒行业市场发展现状及投资前景咨询报告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