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2024-2030年中国贵人红酒行业市场发展现状及投资前景咨询报告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2024-2030年中国贵人红酒行业市场发展现状及投资前景咨询报告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2024-2030年中国贵人红酒行业市场发展现状及投资前景咨询报告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2024-2030年中国贵人红酒行业市场发展现状及投资前景咨询报告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