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2024-2030年中国干白杨梅酒行业市场发展现状及投资前景咨询报告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2024-2030年中国干白杨梅酒行业市场发展现状及投资前景咨询报告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2024-2030年中国干白杨梅酒行业市场发展现状及投资前景咨询报告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https://www.icandata.com/view/372150.html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https://www.icandata.com/view/372150.html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2024-2030年中国干白杨梅酒行业市场发展现状及投资前景咨询报告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372150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