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2024-2030年中国一次性无菌保护套镜头行业市场发展现状及投资前景咨询报告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2024-2030年中国一次性无菌保护套镜头行业市场发展现状及投资前景咨询报告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2024-2030年中国一次性无菌保护套镜头行业市场发展现状及投资前景咨询报告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https://www.icandata.com/view/372155.html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https://www.icandata.com/view/372155.html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2024-2030年中国一次性无菌保护套镜头行业市场发展现状及投资前景咨询报告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372155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