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2024-2030年中国膝关节冲洗针行业市场发展现状及投资前景咨询报告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2024-2030年中国膝关节冲洗针行业市场发展现状及投资前景咨询报告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2024-2030年中国膝关节冲洗针行业市场发展现状及投资前景咨询报告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2024-2030年中国膝关节冲洗针行业市场发展现状及投资前景咨询报告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