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2024-2030年中国射频热凝电极套管针行业市场发展现状及投资前景咨询报告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2024-2030年中国射频热凝电极套管针行业市场发展现状及投资前景咨询报告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2024-2030年中国射频热凝电极套管针行业市场发展现状及投资前景咨询报告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https://www.icandata.com/view/372157.html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2024-2030年中国射频热凝电极套管针行业市场发展现状及投资前景咨询报告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372157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