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2024-2030年中国铁粉芯行业市场发展现状及投资前景咨询报告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2024-2030年中国铁粉芯行业市场发展现状及投资前景咨询报告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2024-2030年中国铁粉芯行业市场发展现状及投资前景咨询报告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https://www.icandata.com/view/372179.html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https://www.icandata.com/view/372179.html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2024-2030年中国铁粉芯行业市场发展现状及投资前景咨询报告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372179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