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2024-2030年中国干电池浆纸行业市场发展现状及投资前景咨询报告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2024-2030年中国干电池浆纸行业市场发展现状及投资前景咨询报告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2024-2030年中国干电池浆纸行业市场发展现状及投资前景咨询报告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2024-2030年中国干电池浆纸行业市场发展现状及投资前景咨询报告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