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2024-2030年中国公募证券行业市场发展现状及投资前景咨询报告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2024-2030年中国公募证券行业市场发展现状及投资前景咨询报告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2024-2030年中国公募证券行业市场发展现状及投资前景咨询报告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2024-2030年中国公募证券行业市场发展现状及投资前景咨询报告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