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2008年装卸桥进出口市场市场分析及发展趋势研究报告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2008年装卸桥进出口市场市场分析及发展趋势研究报告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2008年装卸桥进出口市场市场分析及发展趋势研究报告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2008年装卸桥进出口市场市场分析及发展趋势研究报告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