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2024-2030年中国育肥肉牛犊行业市场发展现状及投资前景咨询报告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2024-2030年中国育肥肉牛犊行业市场发展现状及投资前景咨询报告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2024-2030年中国育肥肉牛犊行业市场发展现状及投资前景咨询报告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2024-2030年中国育肥肉牛犊行业市场发展现状及投资前景咨询报告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