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2024-2030年中国改良肉牛行业市场发展现状及投资前景咨询报告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2024-2030年中国改良肉牛行业市场发展现状及投资前景咨询报告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2024-2030年中国改良肉牛行业市场发展现状及投资前景咨询报告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2024-2030年中国改良肉牛行业市场发展现状及投资前景咨询报告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