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2024-2030年中国碳钢减压阀行业市场发展现状及投资前景咨询报告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2024-2030年中国碳钢减压阀行业市场发展现状及投资前景咨询报告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2024-2030年中国碳钢减压阀行业市场发展现状及投资前景咨询报告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2024-2030年中国碳钢减压阀行业市场发展现状及投资前景咨询报告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