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2024-2030年中国Y型疏水阀行业市场发展现状及投资前景咨询报告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2024-2030年中国Y型疏水阀行业市场发展现状及投资前景咨询报告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2024-2030年中国Y型疏水阀行业市场发展现状及投资前景咨询报告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2024-2030年中国Y型疏水阀行业市场发展现状及投资前景咨询报告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