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2024-2030年中国TLV疏水阀行业市场发展现状及投资前景咨询报告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2024-2030年中国TLV疏水阀行业市场发展现状及投资前景咨询报告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2024-2030年中国TLV疏水阀行业市场发展现状及投资前景咨询报告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2024-2030年中国TLV疏水阀行业市场发展现状及投资前景咨询报告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