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2008-2010年中国驻车加热器市场需求调查及发展前景趋势分析报告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2008-2010年中国驻车加热器市场需求调查及发展前景趋势分析报告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2008-2010年中国驻车加热器市场需求调查及发展前景趋势分析报告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2008-2010年中国驻车加热器市场需求调查及发展前景趋势分析报告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