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2024-2030年中国文件柜行业市场发展现状及投资前景咨询报告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2024-2030年中国文件柜行业市场发展现状及投资前景咨询报告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2024-2030年中国文件柜行业市场发展现状及投资前景咨询报告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https://www.icandata.com/view/372343.html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https://www.icandata.com/view/372343.html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2024-2030年中国文件柜行业市场发展现状及投资前景咨询报告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372343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