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2024-2030年中国可充电电蚊拍行业市场发展现状及投资前景咨询报告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2024-2030年中国可充电电蚊拍行业市场发展现状及投资前景咨询报告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2024-2030年中国可充电电蚊拍行业市场发展现状及投资前景咨询报告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2024-2030年中国可充电电蚊拍行业市场发展现状及投资前景咨询报告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372350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