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2024-2030年中国电真空器件业行业市场发展现状及投资前景咨询报告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2024-2030年中国电真空器件业行业市场发展现状及投资前景咨询报告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2024-2030年中国电真空器件业行业市场发展现状及投资前景咨询报告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https://www.icandata.com/view/372363.html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https://www.icandata.com/view/372363.html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2024-2030年中国电真空器件业行业市场发展现状及投资前景咨询报告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372363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