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2024-2030年中国汉字激光照排系统行业市场发展现状及投资前景咨询报告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2024-2030年中国汉字激光照排系统行业市场发展现状及投资前景咨询报告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2024-2030年中国汉字激光照排系统行业市场发展现状及投资前景咨询报告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2024-2030年中国汉字激光照排系统行业市场发展现状及投资前景咨询报告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