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2024-2030年中国法式门冰箱行业市场发展现状及投资前景咨询报告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2024-2030年中国法式门冰箱行业市场发展现状及投资前景咨询报告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2024-2030年中国法式门冰箱行业市场发展现状及投资前景咨询报告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2024-2030年中国法式门冰箱行业市场发展现状及投资前景咨询报告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372384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