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2024-2030年中国多功能数显收音机行业市场发展现状及投资前景咨询报告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2024-2030年中国多功能数显收音机行业市场发展现状及投资前景咨询报告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2024-2030年中国多功能数显收音机行业市场发展现状及投资前景咨询报告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2024-2030年中国多功能数显收音机行业市场发展现状及投资前景咨询报告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372410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