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2024-2030年中国方向传动辅助器行业市场发展现状及投资前景咨询报告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2024-2030年中国方向传动辅助器行业市场发展现状及投资前景咨询报告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2024-2030年中国方向传动辅助器行业市场发展现状及投资前景咨询报告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2024-2030年中国方向传动辅助器行业市场发展现状及投资前景咨询报告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