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2024-2030年中国直升机碳纤侧板行业市场发展现状及投资前景咨询报告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2024-2030年中国直升机碳纤侧板行业市场发展现状及投资前景咨询报告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2024-2030年中国直升机碳纤侧板行业市场发展现状及投资前景咨询报告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2024-2030年中国直升机碳纤侧板行业市场发展现状及投资前景咨询报告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