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2024-2030年中国耐腐蚀排污泵行业市场发展现状及投资前景咨询报告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2024-2030年中国耐腐蚀排污泵行业市场发展现状及投资前景咨询报告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2024-2030年中国耐腐蚀排污泵行业市场发展现状及投资前景咨询报告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https://www.icandata.com/view/372496.html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https://www.icandata.com/view/372496.html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2024-2030年中国耐腐蚀排污泵行业市场发展现状及投资前景咨询报告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372496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