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2024-2030年中国汽车修理工培训行业市场发展现状及投资前景咨询报告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2024-2030年中国汽车修理工培训行业市场发展现状及投资前景咨询报告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2024-2030年中国汽车修理工培训行业市场发展现状及投资前景咨询报告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2024-2030年中国汽车修理工培训行业市场发展现状及投资前景咨询报告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