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2024-2030年中国散打训练馆行业市场发展现状及投资前景咨询报告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2024-2030年中国散打训练馆行业市场发展现状及投资前景咨询报告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2024-2030年中国散打训练馆行业市场发展现状及投资前景咨询报告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2024-2030年中国散打训练馆行业市场发展现状及投资前景咨询报告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