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2024-2030年中国酒味夹心糖行业市场发展现状及投资前景咨询报告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2024-2030年中国酒味夹心糖行业市场发展现状及投资前景咨询报告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2024-2030年中国酒味夹心糖行业市场发展现状及投资前景咨询报告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2024-2030年中国酒味夹心糖行业市场发展现状及投资前景咨询报告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