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2024-2030年中国巧克力酒心糖行业市场发展现状及投资前景咨询报告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2024-2030年中国巧克力酒心糖行业市场发展现状及投资前景咨询报告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2024-2030年中国巧克力酒心糖行业市场发展现状及投资前景咨询报告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https://www.icandata.com/view/372583.html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https://www.icandata.com/view/372583.html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2024-2030年中国巧克力酒心糖行业市场发展现状及投资前景咨询报告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372583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