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2024-2030年中国红外耳蜗体温计行业市场发展现状及投资前景咨询报告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2024-2030年中国红外耳蜗体温计行业市场发展现状及投资前景咨询报告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2024-2030年中国红外耳蜗体温计行业市场发展现状及投资前景咨询报告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2024-2030年中国红外耳蜗体温计行业市场发展现状及投资前景咨询报告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