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2024-2030年中国短切原丝毡行业市场发展现状及投资前景咨询报告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2024-2030年中国短切原丝毡行业市场发展现状及投资前景咨询报告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2024-2030年中国短切原丝毡行业市场发展现状及投资前景咨询报告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2024-2030年中国短切原丝毡行业市场发展现状及投资前景咨询报告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