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2024-2030年中国救生衣及安全带行业市场发展现状及投资前景咨询报告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2024-2030年中国救生衣及安全带行业市场发展现状及投资前景咨询报告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2024-2030年中国救生衣及安全带行业市场发展现状及投资前景咨询报告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https://www.icandata.com/view/372639.html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2024-2030年中国救生衣及安全带行业市场发展现状及投资前景咨询报告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372639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