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2024-2030年中国风水竹艺喷泉行业市场发展现状及投资前景咨询报告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2024-2030年中国风水竹艺喷泉行业市场发展现状及投资前景咨询报告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2024-2030年中国风水竹艺喷泉行业市场发展现状及投资前景咨询报告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2024-2030年中国风水竹艺喷泉行业市场发展现状及投资前景咨询报告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