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2024-2030年中国塑料型材工艺镜框行业市场发展现状及投资前景咨询报告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2024-2030年中国塑料型材工艺镜框行业市场发展现状及投资前景咨询报告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2024-2030年中国塑料型材工艺镜框行业市场发展现状及投资前景咨询报告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https://www.icandata.com/view/372645.html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https://www.icandata.com/view/372645.html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2024-2030年中国塑料型材工艺镜框行业市场发展现状及投资前景咨询报告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372645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