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2024-2030年中国智能教育产品行业市场发展现状及投资前景咨询报告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2024-2030年中国智能教育产品行业市场发展现状及投资前景咨询报告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2024-2030年中国智能教育产品行业市场发展现状及投资前景咨询报告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https://www.icandata.com/view/372652.html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https://www.icandata.com/view/372652.html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2024-2030年中国智能教育产品行业市场发展现状及投资前景咨询报告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372652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