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2024-2030年中国直升机驾驶员培训行业市场发展现状及投资前景咨询报告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2024-2030年中国直升机驾驶员培训行业市场发展现状及投资前景咨询报告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2024-2030年中国直升机驾驶员培训行业市场发展现状及投资前景咨询报告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2024-2030年中国直升机驾驶员培训行业市场发展现状及投资前景咨询报告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372656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