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2024-2030年中国镀铬线网板推车行业市场发展现状及投资前景咨询报告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2024-2030年中国镀铬线网板推车行业市场发展现状及投资前景咨询报告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2024-2030年中国镀铬线网板推车行业市场发展现状及投资前景咨询报告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2024-2030年中国镀铬线网板推车行业市场发展现状及投资前景咨询报告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