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2024-2030年中国耐火灰泥行业市场发展现状及投资前景咨询报告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2024-2030年中国耐火灰泥行业市场发展现状及投资前景咨询报告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2024-2030年中国耐火灰泥行业市场发展现状及投资前景咨询报告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2024-2030年中国耐火灰泥行业市场发展现状及投资前景咨询报告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372695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