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2024-2030年中国冰淇淋展示柜行业市场发展现状及投资前景咨询报告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2024-2030年中国冰淇淋展示柜行业市场发展现状及投资前景咨询报告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2024-2030年中国冰淇淋展示柜行业市场发展现状及投资前景咨询报告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2024-2030年中国冰淇淋展示柜行业市场发展现状及投资前景咨询报告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