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2024-2030年中国冷暖风扇行业市场发展现状及投资前景咨询报告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2024-2030年中国冷暖风扇行业市场发展现状及投资前景咨询报告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2024-2030年中国冷暖风扇行业市场发展现状及投资前景咨询报告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https://www.icandata.com/view/372706.html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https://www.icandata.com/view/372706.html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2024-2030年中国冷暖风扇行业市场发展现状及投资前景咨询报告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372706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