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2024-2030年中国展示冷柜行业市场发展现状及投资前景咨询报告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2024-2030年中国展示冷柜行业市场发展现状及投资前景咨询报告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2024-2030年中国展示冷柜行业市场发展现状及投资前景咨询报告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2024-2030年中国展示冷柜行业市场发展现状及投资前景咨询报告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