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2024-2030年中国扁平电缆连接器行业市场发展现状及投资前景咨询报告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2024-2030年中国扁平电缆连接器行业市场发展现状及投资前景咨询报告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2024-2030年中国扁平电缆连接器行业市场发展现状及投资前景咨询报告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2024-2030年中国扁平电缆连接器行业市场发展现状及投资前景咨询报告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