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2024-2030年中国ADSL行业市场发展现状及投资前景咨询报告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2024-2030年中国ADSL行业市场发展现状及投资前景咨询报告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2024-2030年中国ADSL行业市场发展现状及投资前景咨询报告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2024-2030年中国ADSL行业市场发展现状及投资前景咨询报告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